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C" w:rsidRDefault="005E36AC" w:rsidP="005E36AC">
      <w:pPr>
        <w:jc w:val="right"/>
        <w:rPr>
          <w:b/>
          <w:bCs/>
          <w:sz w:val="32"/>
          <w:szCs w:val="32"/>
        </w:rPr>
      </w:pPr>
      <w:r>
        <w:rPr>
          <w:lang w:eastAsia="de-DE"/>
        </w:rPr>
        <w:drawing>
          <wp:inline distT="0" distB="0" distL="0" distR="0" wp14:anchorId="73E42F6D" wp14:editId="13FC5433">
            <wp:extent cx="1151766" cy="102278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751" cy="102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750197" w:rsidTr="00750197">
        <w:trPr>
          <w:trHeight w:val="1050"/>
        </w:trPr>
        <w:tc>
          <w:tcPr>
            <w:tcW w:w="9322" w:type="dxa"/>
            <w:shd w:val="clear" w:color="auto" w:fill="FFFFFF" w:themeFill="background1"/>
            <w:vAlign w:val="center"/>
          </w:tcPr>
          <w:p w:rsidR="00750197" w:rsidRPr="00750197" w:rsidRDefault="00750197" w:rsidP="00750197">
            <w:pPr>
              <w:shd w:val="clear" w:color="auto" w:fill="FFFFFF" w:themeFill="background1"/>
              <w:jc w:val="center"/>
              <w:rPr>
                <w:sz w:val="52"/>
                <w:szCs w:val="52"/>
              </w:rPr>
            </w:pPr>
            <w:r w:rsidRPr="00750197">
              <w:rPr>
                <w:b/>
                <w:sz w:val="52"/>
                <w:szCs w:val="52"/>
              </w:rPr>
              <w:t>Kinderbetreuungsformular</w:t>
            </w:r>
          </w:p>
        </w:tc>
      </w:tr>
    </w:tbl>
    <w:p w:rsidR="00C84067" w:rsidRPr="00AD27BF" w:rsidRDefault="00C84067" w:rsidP="00C84067">
      <w:pPr>
        <w:rPr>
          <w:bCs/>
        </w:rPr>
      </w:pPr>
      <w:r w:rsidRPr="00AD27BF">
        <w:rPr>
          <w:bCs/>
        </w:rPr>
        <w:t>Die Befragung richtet sich an alle Familien mit Kindern im Alter von 12 Monaten bis 12 Jahren</w:t>
      </w:r>
      <w:r w:rsidR="006924BD" w:rsidRPr="00AD27BF">
        <w:rPr>
          <w:bCs/>
        </w:rPr>
        <w:t xml:space="preserve">. </w:t>
      </w:r>
      <w:r w:rsidR="00AF7B5A">
        <w:rPr>
          <w:bCs/>
        </w:rPr>
        <w:br/>
      </w:r>
      <w:r w:rsidR="006924BD" w:rsidRPr="00AD27BF">
        <w:rPr>
          <w:bCs/>
        </w:rPr>
        <w:t xml:space="preserve">Jede Familie erhält </w:t>
      </w:r>
      <w:r w:rsidR="00AF7B5A">
        <w:rPr>
          <w:bCs/>
        </w:rPr>
        <w:t xml:space="preserve">pro Kind ein </w:t>
      </w:r>
      <w:r w:rsidR="006924BD" w:rsidRPr="00AD27BF">
        <w:rPr>
          <w:bCs/>
        </w:rPr>
        <w:t>Formular</w:t>
      </w:r>
      <w:r w:rsidR="00AF7B5A">
        <w:rPr>
          <w:bCs/>
        </w:rPr>
        <w:t>.</w:t>
      </w:r>
    </w:p>
    <w:tbl>
      <w:tblPr>
        <w:tblStyle w:val="Tabellenraster"/>
        <w:tblW w:w="93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2802"/>
        <w:gridCol w:w="6520"/>
      </w:tblGrid>
      <w:tr w:rsidR="005D4FE7" w:rsidTr="00143CE2">
        <w:trPr>
          <w:trHeight w:val="454"/>
        </w:trPr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FE7" w:rsidRPr="0031174A" w:rsidRDefault="00E42028" w:rsidP="00C40228">
            <w:pPr>
              <w:rPr>
                <w:sz w:val="24"/>
                <w:szCs w:val="24"/>
              </w:rPr>
            </w:pPr>
            <w:r w:rsidRPr="00C57A08">
              <w:rPr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6D5B5" wp14:editId="1CB16EE7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-28575</wp:posOffset>
                      </wp:positionV>
                      <wp:extent cx="315595" cy="6955155"/>
                      <wp:effectExtent l="0" t="0" r="27305" b="171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695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A08" w:rsidRPr="00E42028" w:rsidRDefault="00C57A08" w:rsidP="00795DA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2028">
                                    <w:rPr>
                                      <w:sz w:val="16"/>
                                      <w:szCs w:val="16"/>
                                    </w:rPr>
                                    <w:t xml:space="preserve">Dieses Formular zur Kinderbetreuung finden Sie zum download bzw. ausdrucken auf unserer Homepage </w:t>
                                  </w:r>
                                  <w:hyperlink r:id="rId9" w:history="1">
                                    <w:r w:rsidR="00E42028" w:rsidRPr="00231292">
                                      <w:rPr>
                                        <w:rStyle w:val="Hyperlink"/>
                                        <w:color w:val="auto"/>
                                        <w:sz w:val="16"/>
                                        <w:szCs w:val="16"/>
                                      </w:rPr>
                                      <w:t>www.proarbeit-kreis-of.de</w:t>
                                    </w:r>
                                  </w:hyperlink>
                                  <w:r w:rsidR="00E42028" w:rsidRPr="0023129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3B24" w:rsidRPr="00F03B2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bei den Antragsformularen</w:t>
                                  </w:r>
                                  <w:r w:rsidR="00F03B2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81.45pt;margin-top:-2.25pt;width:24.85pt;height:5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" strokeweight=".25pt">
                      <v:textbox style="layout-flow:vertical;mso-layout-flow-alt:bottom-to-top">
                        <w:txbxContent>
                          <w:p w:rsidR="00C57A08" w:rsidRPr="00E42028" w:rsidRDefault="00C57A08" w:rsidP="00795D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2028">
                              <w:rPr>
                                <w:sz w:val="16"/>
                                <w:szCs w:val="16"/>
                              </w:rPr>
                              <w:t xml:space="preserve">Dieses Formular zur Kinderbetreuung finden Sie zum download bzw. ausdrucken auf unserer Homepage </w:t>
                            </w:r>
                            <w:hyperlink r:id="rId10" w:history="1">
                              <w:r w:rsidR="00E42028" w:rsidRPr="00231292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www.proarbeit-kreis-of.de</w:t>
                              </w:r>
                            </w:hyperlink>
                            <w:r w:rsidR="00E42028" w:rsidRPr="002312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3B24" w:rsidRPr="00F03B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bei den Antragsformularen</w:t>
                            </w:r>
                            <w:r w:rsidR="00F03B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FE7" w:rsidRPr="00FF0D1C">
              <w:rPr>
                <w:sz w:val="28"/>
                <w:szCs w:val="28"/>
              </w:rPr>
              <w:t>Daten der Eltern</w:t>
            </w:r>
          </w:p>
        </w:tc>
      </w:tr>
      <w:tr w:rsidR="003E095D" w:rsidTr="00AF7B5A">
        <w:trPr>
          <w:trHeight w:val="454"/>
        </w:trPr>
        <w:tc>
          <w:tcPr>
            <w:tcW w:w="2802" w:type="dxa"/>
            <w:shd w:val="clear" w:color="auto" w:fill="FFFFFF" w:themeFill="background1"/>
            <w:vAlign w:val="center"/>
          </w:tcPr>
          <w:p w:rsidR="00C447E2" w:rsidRPr="00FF0D1C" w:rsidRDefault="00C447E2" w:rsidP="0031174A">
            <w:pPr>
              <w:rPr>
                <w:sz w:val="24"/>
                <w:szCs w:val="24"/>
              </w:rPr>
            </w:pPr>
            <w:r w:rsidRPr="00FF0D1C">
              <w:rPr>
                <w:sz w:val="24"/>
                <w:szCs w:val="24"/>
              </w:rPr>
              <w:t>Name, Vorname</w:t>
            </w:r>
          </w:p>
          <w:p w:rsidR="0031174A" w:rsidRPr="00FF0D1C" w:rsidRDefault="0031174A" w:rsidP="0031174A">
            <w:pPr>
              <w:rPr>
                <w:sz w:val="24"/>
                <w:szCs w:val="24"/>
              </w:rPr>
            </w:pPr>
            <w:r w:rsidRPr="00FF0D1C">
              <w:rPr>
                <w:sz w:val="24"/>
                <w:szCs w:val="24"/>
              </w:rPr>
              <w:t>(Mutter)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47E2" w:rsidRPr="00C50522" w:rsidRDefault="00C447E2" w:rsidP="00C40228">
            <w:pPr>
              <w:rPr>
                <w:sz w:val="24"/>
                <w:szCs w:val="24"/>
              </w:rPr>
            </w:pPr>
          </w:p>
        </w:tc>
      </w:tr>
      <w:tr w:rsidR="003E095D" w:rsidTr="00AF7B5A">
        <w:trPr>
          <w:trHeight w:val="454"/>
        </w:trPr>
        <w:tc>
          <w:tcPr>
            <w:tcW w:w="2802" w:type="dxa"/>
            <w:shd w:val="clear" w:color="auto" w:fill="FFFFFF" w:themeFill="background1"/>
            <w:vAlign w:val="center"/>
          </w:tcPr>
          <w:p w:rsidR="0031174A" w:rsidRPr="00FF0D1C" w:rsidRDefault="0031174A" w:rsidP="0031174A">
            <w:pPr>
              <w:rPr>
                <w:sz w:val="24"/>
                <w:szCs w:val="24"/>
              </w:rPr>
            </w:pPr>
            <w:r w:rsidRPr="00FF0D1C">
              <w:rPr>
                <w:sz w:val="24"/>
                <w:szCs w:val="24"/>
              </w:rPr>
              <w:t>Name, Vorname</w:t>
            </w:r>
          </w:p>
          <w:p w:rsidR="00C447E2" w:rsidRPr="00FF0D1C" w:rsidRDefault="0031174A" w:rsidP="0031174A">
            <w:pPr>
              <w:rPr>
                <w:sz w:val="24"/>
                <w:szCs w:val="24"/>
              </w:rPr>
            </w:pPr>
            <w:r w:rsidRPr="00FF0D1C">
              <w:rPr>
                <w:sz w:val="24"/>
                <w:szCs w:val="24"/>
              </w:rPr>
              <w:t>(Vater)</w:t>
            </w:r>
          </w:p>
        </w:tc>
        <w:tc>
          <w:tcPr>
            <w:tcW w:w="6520" w:type="dxa"/>
            <w:shd w:val="clear" w:color="auto" w:fill="FFFFFF" w:themeFill="background1"/>
          </w:tcPr>
          <w:p w:rsidR="00C447E2" w:rsidRPr="00C50522" w:rsidRDefault="00C447E2" w:rsidP="00C40228">
            <w:pPr>
              <w:rPr>
                <w:sz w:val="24"/>
                <w:szCs w:val="24"/>
              </w:rPr>
            </w:pPr>
          </w:p>
        </w:tc>
      </w:tr>
    </w:tbl>
    <w:p w:rsidR="00C40228" w:rsidRPr="00AF7B5A" w:rsidRDefault="00C40228" w:rsidP="00C40228">
      <w:pPr>
        <w:rPr>
          <w:sz w:val="12"/>
          <w:szCs w:val="1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1174A" w:rsidTr="00750197">
        <w:tc>
          <w:tcPr>
            <w:tcW w:w="677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31174A" w:rsidRPr="0031174A" w:rsidRDefault="0031174A" w:rsidP="00C40228">
            <w:pPr>
              <w:rPr>
                <w:b/>
                <w:sz w:val="24"/>
                <w:szCs w:val="24"/>
              </w:rPr>
            </w:pPr>
            <w:r w:rsidRPr="0031174A">
              <w:rPr>
                <w:b/>
                <w:sz w:val="24"/>
                <w:szCs w:val="24"/>
              </w:rPr>
              <w:t>Name, Vorname des Kindes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</w:tcPr>
          <w:p w:rsidR="0031174A" w:rsidRPr="0031174A" w:rsidRDefault="0031174A" w:rsidP="00C40228">
            <w:pPr>
              <w:rPr>
                <w:b/>
                <w:sz w:val="24"/>
                <w:szCs w:val="24"/>
              </w:rPr>
            </w:pPr>
            <w:r w:rsidRPr="0031174A">
              <w:rPr>
                <w:b/>
                <w:sz w:val="24"/>
                <w:szCs w:val="24"/>
              </w:rPr>
              <w:t>Geburtsdatum</w:t>
            </w:r>
          </w:p>
        </w:tc>
      </w:tr>
      <w:tr w:rsidR="0031174A" w:rsidTr="00750197">
        <w:tc>
          <w:tcPr>
            <w:tcW w:w="677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31174A" w:rsidRDefault="0031174A" w:rsidP="00C40228">
            <w:pPr>
              <w:rPr>
                <w:sz w:val="24"/>
                <w:szCs w:val="24"/>
              </w:rPr>
            </w:pPr>
          </w:p>
          <w:p w:rsidR="0031174A" w:rsidRDefault="0031174A" w:rsidP="00C40228">
            <w:pPr>
              <w:rPr>
                <w:sz w:val="24"/>
                <w:szCs w:val="24"/>
              </w:rPr>
            </w:pPr>
          </w:p>
          <w:p w:rsidR="0031174A" w:rsidRDefault="0031174A" w:rsidP="00C4022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31174A" w:rsidRDefault="0031174A" w:rsidP="00C40228">
            <w:pPr>
              <w:rPr>
                <w:sz w:val="24"/>
                <w:szCs w:val="24"/>
              </w:rPr>
            </w:pPr>
          </w:p>
        </w:tc>
      </w:tr>
    </w:tbl>
    <w:p w:rsidR="00C447E2" w:rsidRPr="00AF7B5A" w:rsidRDefault="00C447E2" w:rsidP="00C40228">
      <w:pPr>
        <w:rPr>
          <w:sz w:val="12"/>
          <w:szCs w:val="12"/>
        </w:rPr>
      </w:pPr>
    </w:p>
    <w:p w:rsidR="0031174A" w:rsidRDefault="0031174A" w:rsidP="0031174A">
      <w:pPr>
        <w:rPr>
          <w:sz w:val="24"/>
          <w:szCs w:val="24"/>
        </w:rPr>
      </w:pPr>
      <w:r w:rsidRPr="00575406">
        <w:rPr>
          <w:b/>
          <w:sz w:val="28"/>
          <w:szCs w:val="28"/>
        </w:rPr>
        <w:t>Mein Kind besucht</w:t>
      </w:r>
      <w:r w:rsidR="00B1533E">
        <w:rPr>
          <w:b/>
          <w:sz w:val="28"/>
          <w:szCs w:val="28"/>
        </w:rPr>
        <w:t xml:space="preserve">: </w:t>
      </w:r>
      <w:r w:rsidR="00B1533E" w:rsidRPr="00B364DB">
        <w:rPr>
          <w:b/>
          <w:i/>
          <w:sz w:val="16"/>
          <w:szCs w:val="16"/>
        </w:rPr>
        <w:t>(</w:t>
      </w:r>
      <w:r w:rsidR="006C7E2B">
        <w:rPr>
          <w:b/>
          <w:i/>
          <w:sz w:val="16"/>
          <w:szCs w:val="16"/>
        </w:rPr>
        <w:t>weitere Betreuungseinrichtungen siehe Rückseite</w:t>
      </w:r>
      <w:r w:rsidR="00B1533E" w:rsidRPr="00B364DB">
        <w:rPr>
          <w:b/>
          <w:i/>
          <w:sz w:val="16"/>
          <w:szCs w:val="16"/>
        </w:rPr>
        <w:t>)</w:t>
      </w:r>
      <w:r w:rsidR="00B364DB">
        <w:rPr>
          <w:b/>
          <w:sz w:val="28"/>
          <w:szCs w:val="28"/>
        </w:rPr>
        <w:t xml:space="preserve"> </w:t>
      </w:r>
      <w:r w:rsidR="00AF7B5A">
        <w:rPr>
          <w:b/>
          <w:sz w:val="28"/>
          <w:szCs w:val="28"/>
        </w:rPr>
        <w:br/>
      </w:r>
      <w:sdt>
        <w:sdtPr>
          <w:rPr>
            <w:sz w:val="24"/>
            <w:szCs w:val="24"/>
          </w:rPr>
          <w:id w:val="-20782712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61C7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E84E4B">
        <w:rPr>
          <w:sz w:val="24"/>
          <w:szCs w:val="24"/>
        </w:rPr>
        <w:t>Krippe/</w:t>
      </w:r>
      <w:r>
        <w:rPr>
          <w:sz w:val="24"/>
          <w:szCs w:val="24"/>
        </w:rPr>
        <w:t>Krabbelgruppe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78373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4C61C7">
        <w:rPr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 w:rsidR="00E84E4B">
        <w:rPr>
          <w:sz w:val="24"/>
          <w:szCs w:val="24"/>
        </w:rPr>
        <w:t>/Kindergarten</w:t>
      </w:r>
      <w:r w:rsidR="00AF7B5A">
        <w:rPr>
          <w:sz w:val="24"/>
          <w:szCs w:val="24"/>
        </w:rPr>
        <w:tab/>
      </w:r>
      <w:r w:rsidR="00B1533E">
        <w:rPr>
          <w:sz w:val="24"/>
          <w:szCs w:val="24"/>
        </w:rPr>
        <w:tab/>
      </w:r>
      <w:r w:rsidR="00AF7B5A" w:rsidRPr="00746856">
        <w:rPr>
          <w:rFonts w:ascii="MS Gothic" w:eastAsia="MS Gothic" w:hAnsi="MS Gothic" w:cs="MS Gothic" w:hint="eastAsia"/>
          <w:sz w:val="24"/>
          <w:szCs w:val="24"/>
        </w:rPr>
        <w:t>☐</w:t>
      </w:r>
      <w:r w:rsidR="00AF7B5A">
        <w:rPr>
          <w:sz w:val="24"/>
          <w:szCs w:val="24"/>
        </w:rPr>
        <w:t xml:space="preserve"> Schule</w:t>
      </w:r>
      <w:r w:rsidR="006C7E2B">
        <w:rPr>
          <w:sz w:val="24"/>
          <w:szCs w:val="24"/>
        </w:rPr>
        <w:tab/>
      </w:r>
      <w:r w:rsidR="00B153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75654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746856">
        <w:rPr>
          <w:sz w:val="24"/>
          <w:szCs w:val="24"/>
        </w:rPr>
        <w:t xml:space="preserve"> Hort</w:t>
      </w:r>
      <w:r w:rsidR="00B1533E">
        <w:rPr>
          <w:sz w:val="24"/>
          <w:szCs w:val="24"/>
        </w:rPr>
        <w:br/>
      </w:r>
      <w:r w:rsidR="00B1533E">
        <w:rPr>
          <w:sz w:val="24"/>
          <w:szCs w:val="24"/>
        </w:rPr>
        <w:tab/>
      </w:r>
      <w:r w:rsidR="00B1533E">
        <w:rPr>
          <w:sz w:val="24"/>
          <w:szCs w:val="24"/>
        </w:rPr>
        <w:tab/>
      </w:r>
      <w:r w:rsidR="00B1533E">
        <w:rPr>
          <w:sz w:val="24"/>
          <w:szCs w:val="24"/>
        </w:rPr>
        <w:tab/>
      </w:r>
      <w:r w:rsidR="004C61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74054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84E4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Tagesmutter</w:t>
      </w:r>
      <w:r w:rsidR="00B1533E">
        <w:rPr>
          <w:sz w:val="24"/>
          <w:szCs w:val="24"/>
        </w:rPr>
        <w:tab/>
      </w:r>
      <w:r w:rsidR="00B1533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35358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private Betreuung</w:t>
      </w:r>
      <w:r w:rsidR="00AF7B5A">
        <w:rPr>
          <w:sz w:val="24"/>
          <w:szCs w:val="24"/>
        </w:rPr>
        <w:t xml:space="preserve"> </w:t>
      </w:r>
      <w:r w:rsidR="00AF7B5A" w:rsidRPr="00AF7B5A">
        <w:rPr>
          <w:i/>
          <w:sz w:val="16"/>
          <w:szCs w:val="16"/>
        </w:rPr>
        <w:t>(z.B. Verwandte)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B24D43" w:rsidTr="00750197">
        <w:trPr>
          <w:trHeight w:val="454"/>
        </w:trPr>
        <w:tc>
          <w:tcPr>
            <w:tcW w:w="932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24D43" w:rsidRPr="00244130" w:rsidRDefault="00B24D43" w:rsidP="00244130">
            <w:pPr>
              <w:rPr>
                <w:sz w:val="28"/>
                <w:szCs w:val="28"/>
              </w:rPr>
            </w:pPr>
            <w:r w:rsidRPr="00244130">
              <w:rPr>
                <w:b/>
                <w:bCs/>
                <w:sz w:val="28"/>
                <w:szCs w:val="28"/>
              </w:rPr>
              <w:t xml:space="preserve">Daten der </w:t>
            </w:r>
            <w:r w:rsidR="004C61C7"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244130">
              <w:rPr>
                <w:b/>
                <w:bCs/>
                <w:sz w:val="28"/>
                <w:szCs w:val="28"/>
              </w:rPr>
              <w:t xml:space="preserve">etreuungseinrichtung </w:t>
            </w:r>
          </w:p>
        </w:tc>
      </w:tr>
      <w:tr w:rsidR="00C447E2" w:rsidTr="00750197">
        <w:trPr>
          <w:trHeight w:val="454"/>
        </w:trPr>
        <w:tc>
          <w:tcPr>
            <w:tcW w:w="280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44130" w:rsidRDefault="00C447E2" w:rsidP="002441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Name:</w:t>
            </w:r>
          </w:p>
          <w:p w:rsidR="00244130" w:rsidRPr="00244130" w:rsidRDefault="00244130" w:rsidP="0024413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447E2" w:rsidRDefault="00C447E2" w:rsidP="00244130"/>
        </w:tc>
      </w:tr>
      <w:tr w:rsidR="00C447E2" w:rsidTr="00750197">
        <w:trPr>
          <w:trHeight w:val="454"/>
        </w:trPr>
        <w:tc>
          <w:tcPr>
            <w:tcW w:w="280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447E2" w:rsidRDefault="00C447E2" w:rsidP="002441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Anschrift:</w:t>
            </w:r>
          </w:p>
          <w:p w:rsidR="00244130" w:rsidRDefault="00244130" w:rsidP="00244130">
            <w:pPr>
              <w:rPr>
                <w:sz w:val="24"/>
                <w:szCs w:val="24"/>
              </w:rPr>
            </w:pPr>
          </w:p>
          <w:p w:rsidR="00244130" w:rsidRPr="00244130" w:rsidRDefault="00244130" w:rsidP="0024413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447E2" w:rsidRDefault="00C447E2" w:rsidP="00244130"/>
        </w:tc>
      </w:tr>
      <w:tr w:rsidR="00103D9C" w:rsidTr="00750197">
        <w:trPr>
          <w:trHeight w:val="454"/>
        </w:trPr>
        <w:tc>
          <w:tcPr>
            <w:tcW w:w="2802" w:type="dxa"/>
            <w:vMerge w:val="restart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367E5" w:rsidRDefault="003367E5" w:rsidP="00F00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</w:p>
          <w:p w:rsidR="00103D9C" w:rsidRPr="00244130" w:rsidRDefault="008F030D" w:rsidP="00F00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Betreuungszeitraum</w:t>
            </w:r>
            <w:r w:rsidR="00750197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F00BD2">
            <w:r>
              <w:t xml:space="preserve">von </w:t>
            </w:r>
            <w:r w:rsidRPr="008927EC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    </w:t>
            </w:r>
            <w:r>
              <w:t xml:space="preserve"> Uhr                      bis  </w:t>
            </w:r>
            <w:r w:rsidRPr="008927EC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</w:t>
            </w:r>
            <w:r>
              <w:t xml:space="preserve"> Uhr</w:t>
            </w:r>
          </w:p>
        </w:tc>
      </w:tr>
      <w:tr w:rsidR="00103D9C" w:rsidTr="00750197">
        <w:trPr>
          <w:trHeight w:val="454"/>
        </w:trPr>
        <w:tc>
          <w:tcPr>
            <w:tcW w:w="280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F00B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7D1B1A">
            <w:r>
              <w:t xml:space="preserve">bis  </w:t>
            </w:r>
            <w:r w:rsidR="007D1B1A">
              <w:t xml:space="preserve"> </w:t>
            </w:r>
            <w:r w:rsidRPr="007236BB">
              <w:rPr>
                <w:u w:val="single"/>
              </w:rPr>
              <w:t xml:space="preserve">                     </w:t>
            </w:r>
            <w:r>
              <w:t xml:space="preserve"> Monat/Jahr</w:t>
            </w:r>
          </w:p>
        </w:tc>
      </w:tr>
    </w:tbl>
    <w:p w:rsidR="00B24D43" w:rsidRPr="00AF7B5A" w:rsidRDefault="00B24D43" w:rsidP="0031174A">
      <w:pPr>
        <w:rPr>
          <w:sz w:val="16"/>
          <w:szCs w:val="16"/>
        </w:rPr>
      </w:pPr>
    </w:p>
    <w:tbl>
      <w:tblPr>
        <w:tblStyle w:val="Tabellenrast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B24D43" w:rsidTr="00750197">
        <w:trPr>
          <w:trHeight w:val="1050"/>
        </w:trPr>
        <w:tc>
          <w:tcPr>
            <w:tcW w:w="93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24D43" w:rsidRDefault="00B24D43" w:rsidP="00C840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75406">
              <w:rPr>
                <w:b/>
                <w:sz w:val="28"/>
                <w:szCs w:val="28"/>
              </w:rPr>
              <w:t xml:space="preserve">Ich benötige eine </w:t>
            </w:r>
            <w:r w:rsidR="00750197">
              <w:rPr>
                <w:b/>
                <w:sz w:val="28"/>
                <w:szCs w:val="28"/>
              </w:rPr>
              <w:t xml:space="preserve">oder eine weitere </w:t>
            </w:r>
            <w:r w:rsidRPr="00575406">
              <w:rPr>
                <w:b/>
                <w:sz w:val="28"/>
                <w:szCs w:val="28"/>
              </w:rPr>
              <w:t>Kinderbetreuung</w:t>
            </w:r>
            <w:r w:rsidR="00750197">
              <w:rPr>
                <w:b/>
                <w:sz w:val="28"/>
                <w:szCs w:val="28"/>
              </w:rPr>
              <w:t xml:space="preserve">: </w:t>
            </w:r>
            <w:r w:rsidRPr="0057540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11315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0197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33402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nein</w:t>
            </w:r>
          </w:p>
          <w:p w:rsidR="00B24D43" w:rsidRPr="00750197" w:rsidRDefault="00B24D43" w:rsidP="00C84067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:rsidR="00B24D43" w:rsidRDefault="008927EC" w:rsidP="00C84067">
            <w:pPr>
              <w:shd w:val="clear" w:color="auto" w:fill="FFFFFF" w:themeFill="background1"/>
            </w:pPr>
            <w:r>
              <w:t>v</w:t>
            </w:r>
            <w:r w:rsidR="00B24D43">
              <w:t>on</w:t>
            </w:r>
            <w:r>
              <w:t xml:space="preserve"> </w:t>
            </w:r>
            <w:r w:rsidR="00B24D43">
              <w:t>_____________ Uhr</w:t>
            </w:r>
            <w:r>
              <w:t xml:space="preserve">            </w:t>
            </w:r>
            <w:r w:rsidR="00B24D43">
              <w:t xml:space="preserve"> bis __________ Uhr</w:t>
            </w:r>
          </w:p>
          <w:p w:rsidR="00B24D43" w:rsidRPr="00C50522" w:rsidRDefault="00B24D43" w:rsidP="00D5460C">
            <w:pPr>
              <w:rPr>
                <w:sz w:val="24"/>
                <w:szCs w:val="24"/>
              </w:rPr>
            </w:pPr>
          </w:p>
        </w:tc>
      </w:tr>
    </w:tbl>
    <w:p w:rsidR="00B24D43" w:rsidRPr="00AF7B5A" w:rsidRDefault="00B24D43" w:rsidP="0031174A">
      <w:pPr>
        <w:rPr>
          <w:b/>
          <w:sz w:val="10"/>
          <w:szCs w:val="10"/>
        </w:rPr>
      </w:pPr>
    </w:p>
    <w:p w:rsidR="00244130" w:rsidRPr="004C61C7" w:rsidRDefault="004C61C7" w:rsidP="00C447E2">
      <w:pPr>
        <w:rPr>
          <w:b/>
          <w:sz w:val="24"/>
          <w:szCs w:val="24"/>
        </w:rPr>
      </w:pPr>
      <w:r w:rsidRPr="004C61C7">
        <w:rPr>
          <w:b/>
          <w:sz w:val="24"/>
          <w:szCs w:val="24"/>
        </w:rPr>
        <w:t xml:space="preserve">Sofern </w:t>
      </w:r>
      <w:r>
        <w:rPr>
          <w:b/>
          <w:sz w:val="24"/>
          <w:szCs w:val="24"/>
        </w:rPr>
        <w:t xml:space="preserve">dieses </w:t>
      </w:r>
      <w:r w:rsidRPr="004C61C7">
        <w:rPr>
          <w:b/>
          <w:sz w:val="24"/>
          <w:szCs w:val="24"/>
        </w:rPr>
        <w:t>Kind eine oder mehrere weitere Betreuungseinrichtungen besucht, füllen Sie bitte auch die Rückseite aus.</w:t>
      </w:r>
    </w:p>
    <w:p w:rsidR="00C447E2" w:rsidRDefault="00C447E2" w:rsidP="00C447E2">
      <w:r>
        <w:t>_______________________</w:t>
      </w:r>
      <w:r w:rsidR="003E095D">
        <w:t>____</w:t>
      </w:r>
      <w:r w:rsidR="003E095D">
        <w:tab/>
      </w:r>
      <w:r>
        <w:tab/>
      </w:r>
      <w:r>
        <w:tab/>
      </w:r>
      <w:r>
        <w:tab/>
        <w:t>_______________________</w:t>
      </w:r>
      <w:r w:rsidR="00244130">
        <w:t>________</w:t>
      </w:r>
      <w:r w:rsidR="00AF7B5A">
        <w:t xml:space="preserve"> </w:t>
      </w:r>
      <w:r w:rsidR="00AF7B5A">
        <w:br/>
      </w:r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C61C7" w:rsidRDefault="00FF0D1C" w:rsidP="004C61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46856">
        <w:rPr>
          <w:lang w:eastAsia="de-DE"/>
        </w:rPr>
        <w:drawing>
          <wp:inline distT="0" distB="0" distL="0" distR="0" wp14:anchorId="5DF847D7" wp14:editId="18E8FE97">
            <wp:extent cx="1148070" cy="101950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751" cy="102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</w:p>
    <w:p w:rsidR="00750197" w:rsidRDefault="00750197" w:rsidP="004C61C7">
      <w:pPr>
        <w:rPr>
          <w:b/>
          <w:sz w:val="28"/>
          <w:szCs w:val="28"/>
        </w:rPr>
      </w:pPr>
    </w:p>
    <w:p w:rsidR="004C61C7" w:rsidRDefault="004C61C7" w:rsidP="004C61C7">
      <w:pPr>
        <w:rPr>
          <w:sz w:val="24"/>
          <w:szCs w:val="24"/>
        </w:rPr>
      </w:pPr>
      <w:r w:rsidRPr="00575406">
        <w:rPr>
          <w:b/>
          <w:sz w:val="28"/>
          <w:szCs w:val="28"/>
        </w:rPr>
        <w:t>Mein Kind besucht</w:t>
      </w:r>
      <w:r w:rsidRPr="005754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zusätzlich noch weitere Betreuungseinrichtung(en):</w:t>
      </w:r>
      <w:r>
        <w:rPr>
          <w:sz w:val="24"/>
          <w:szCs w:val="24"/>
        </w:rPr>
        <w:tab/>
      </w:r>
    </w:p>
    <w:p w:rsidR="004C61C7" w:rsidRDefault="004C61C7" w:rsidP="004C61C7">
      <w:pPr>
        <w:rPr>
          <w:sz w:val="24"/>
          <w:szCs w:val="24"/>
        </w:rPr>
      </w:pPr>
    </w:p>
    <w:p w:rsidR="002A437D" w:rsidRPr="002A437D" w:rsidRDefault="000A0B4A" w:rsidP="004C61C7">
      <w:pPr>
        <w:rPr>
          <w:b/>
          <w:sz w:val="28"/>
          <w:szCs w:val="28"/>
        </w:rPr>
      </w:pPr>
      <w:r w:rsidRPr="00C57A08">
        <w:rPr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BA785" wp14:editId="4BD669CA">
                <wp:simplePos x="0" y="0"/>
                <wp:positionH relativeFrom="column">
                  <wp:posOffset>6101080</wp:posOffset>
                </wp:positionH>
                <wp:positionV relativeFrom="paragraph">
                  <wp:posOffset>307975</wp:posOffset>
                </wp:positionV>
                <wp:extent cx="335280" cy="6788785"/>
                <wp:effectExtent l="0" t="0" r="2667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678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4A" w:rsidRPr="00231292" w:rsidRDefault="000A0B4A" w:rsidP="000A0B4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42028">
                              <w:rPr>
                                <w:sz w:val="16"/>
                                <w:szCs w:val="16"/>
                              </w:rPr>
                              <w:t xml:space="preserve">Dieses Formular zur Kinderbetreuung finden Sie zum download bzw. ausdrucken auf unserer </w:t>
                            </w:r>
                            <w:r w:rsidRPr="00231292">
                              <w:rPr>
                                <w:sz w:val="16"/>
                                <w:szCs w:val="16"/>
                              </w:rPr>
                              <w:t xml:space="preserve">Homepage </w:t>
                            </w:r>
                            <w:hyperlink r:id="rId11" w:history="1">
                              <w:r w:rsidRPr="00231292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www.proarbeit-kreis-of.de</w:t>
                              </w:r>
                            </w:hyperlink>
                            <w:r w:rsidRPr="00E420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287" w:rsidRPr="00F03B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bei den Antragsformularen</w:t>
                            </w:r>
                            <w:r w:rsidR="00A952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0.4pt;margin-top:24.25pt;width:26.4pt;height:5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" strokeweight=".25pt">
                <v:textbox style="layout-flow:vertical;mso-layout-flow-alt:bottom-to-top">
                  <w:txbxContent>
                    <w:p w:rsidR="000A0B4A" w:rsidRPr="00231292" w:rsidRDefault="000A0B4A" w:rsidP="000A0B4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42028">
                        <w:rPr>
                          <w:sz w:val="16"/>
                          <w:szCs w:val="16"/>
                        </w:rPr>
                        <w:t xml:space="preserve">Dieses Formular zur Kinderbetreuung finden Sie zum download bzw. ausdrucken auf unserer </w:t>
                      </w:r>
                      <w:r w:rsidRPr="00231292">
                        <w:rPr>
                          <w:sz w:val="16"/>
                          <w:szCs w:val="16"/>
                        </w:rPr>
                        <w:t xml:space="preserve">Homepage </w:t>
                      </w:r>
                      <w:hyperlink r:id="rId12" w:history="1">
                        <w:r w:rsidRPr="00231292"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www.proarbeit-kreis-of.de</w:t>
                        </w:r>
                      </w:hyperlink>
                      <w:r w:rsidRPr="00E420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5287" w:rsidRPr="00F03B24">
                        <w:rPr>
                          <w:color w:val="000000" w:themeColor="text1"/>
                          <w:sz w:val="16"/>
                          <w:szCs w:val="16"/>
                        </w:rPr>
                        <w:t>bei den Antragsformularen</w:t>
                      </w:r>
                      <w:r w:rsidR="00A95287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437D" w:rsidRPr="002A437D">
        <w:rPr>
          <w:b/>
          <w:sz w:val="28"/>
          <w:szCs w:val="28"/>
        </w:rPr>
        <w:t>2. Betreuungseinrichtung</w:t>
      </w:r>
      <w:r w:rsidR="006C7E2B">
        <w:rPr>
          <w:b/>
          <w:sz w:val="28"/>
          <w:szCs w:val="28"/>
        </w:rPr>
        <w:t xml:space="preserve"> : </w:t>
      </w:r>
    </w:p>
    <w:p w:rsidR="006C7E2B" w:rsidRDefault="000C1259" w:rsidP="006C7E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58111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Krippe/Krabbelgruppe</w:t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24084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Kita/Kindergarten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 w:rsidRPr="00746856">
        <w:rPr>
          <w:rFonts w:ascii="MS Gothic" w:eastAsia="MS Gothic" w:hAnsi="MS Gothic" w:cs="MS Gothic" w:hint="eastAsia"/>
          <w:sz w:val="24"/>
          <w:szCs w:val="24"/>
        </w:rPr>
        <w:t>☐</w:t>
      </w:r>
      <w:r w:rsidR="006C7E2B">
        <w:rPr>
          <w:sz w:val="24"/>
          <w:szCs w:val="24"/>
        </w:rPr>
        <w:t xml:space="preserve"> Schule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48058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Hort</w:t>
      </w:r>
      <w:r w:rsidR="006C7E2B">
        <w:rPr>
          <w:sz w:val="24"/>
          <w:szCs w:val="24"/>
        </w:rPr>
        <w:br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58073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Tagesmutter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62580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private Betreuung </w:t>
      </w:r>
      <w:r w:rsidR="006C7E2B" w:rsidRPr="00AF7B5A">
        <w:rPr>
          <w:i/>
          <w:sz w:val="16"/>
          <w:szCs w:val="16"/>
        </w:rPr>
        <w:t>(z.B. Verwandte)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3"/>
        <w:gridCol w:w="6415"/>
      </w:tblGrid>
      <w:tr w:rsidR="004C61C7" w:rsidTr="00750197">
        <w:trPr>
          <w:trHeight w:val="454"/>
        </w:trPr>
        <w:tc>
          <w:tcPr>
            <w:tcW w:w="9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Pr="00244130" w:rsidRDefault="004C61C7" w:rsidP="004C61C7">
            <w:pPr>
              <w:rPr>
                <w:sz w:val="28"/>
                <w:szCs w:val="28"/>
              </w:rPr>
            </w:pPr>
            <w:r w:rsidRPr="00244130">
              <w:rPr>
                <w:b/>
                <w:bCs/>
                <w:sz w:val="28"/>
                <w:szCs w:val="28"/>
              </w:rPr>
              <w:t xml:space="preserve">Daten der </w:t>
            </w:r>
            <w:r>
              <w:rPr>
                <w:b/>
                <w:bCs/>
                <w:sz w:val="28"/>
                <w:szCs w:val="28"/>
              </w:rPr>
              <w:t>2. B</w:t>
            </w:r>
            <w:r w:rsidRPr="00244130">
              <w:rPr>
                <w:b/>
                <w:bCs/>
                <w:sz w:val="28"/>
                <w:szCs w:val="28"/>
              </w:rPr>
              <w:t xml:space="preserve">etreuungseinrichtung </w:t>
            </w:r>
          </w:p>
        </w:tc>
      </w:tr>
      <w:tr w:rsidR="004C61C7" w:rsidTr="00750197">
        <w:trPr>
          <w:trHeight w:val="708"/>
        </w:trPr>
        <w:tc>
          <w:tcPr>
            <w:tcW w:w="287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Name:</w:t>
            </w:r>
          </w:p>
          <w:p w:rsidR="004C61C7" w:rsidRPr="00244130" w:rsidRDefault="004C61C7" w:rsidP="00B45F30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/>
        </w:tc>
      </w:tr>
      <w:tr w:rsidR="004C61C7" w:rsidTr="00750197">
        <w:trPr>
          <w:trHeight w:val="454"/>
        </w:trPr>
        <w:tc>
          <w:tcPr>
            <w:tcW w:w="287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Anschrift:</w:t>
            </w:r>
          </w:p>
          <w:p w:rsidR="004C61C7" w:rsidRDefault="004C61C7" w:rsidP="00B45F30">
            <w:pPr>
              <w:rPr>
                <w:sz w:val="24"/>
                <w:szCs w:val="24"/>
              </w:rPr>
            </w:pPr>
          </w:p>
          <w:p w:rsidR="004C61C7" w:rsidRPr="00244130" w:rsidRDefault="004C61C7" w:rsidP="00B45F30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/>
        </w:tc>
      </w:tr>
      <w:tr w:rsidR="00103D9C" w:rsidTr="00750197">
        <w:trPr>
          <w:trHeight w:val="454"/>
        </w:trPr>
        <w:tc>
          <w:tcPr>
            <w:tcW w:w="2873" w:type="dxa"/>
            <w:vMerge w:val="restart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367E5" w:rsidRDefault="003367E5" w:rsidP="0033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</w:p>
          <w:p w:rsidR="00103D9C" w:rsidRPr="00244130" w:rsidRDefault="003367E5" w:rsidP="0033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Betreuungszeitraum:</w:t>
            </w: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F00BD2">
            <w:r>
              <w:t xml:space="preserve">von </w:t>
            </w:r>
            <w:r w:rsidRPr="008927EC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    </w:t>
            </w:r>
            <w:r>
              <w:t xml:space="preserve"> Uhr                      bis  </w:t>
            </w:r>
            <w:r w:rsidRPr="008927EC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</w:t>
            </w:r>
            <w:r>
              <w:t xml:space="preserve"> Uhr</w:t>
            </w:r>
          </w:p>
        </w:tc>
      </w:tr>
      <w:tr w:rsidR="00103D9C" w:rsidTr="00750197">
        <w:trPr>
          <w:trHeight w:val="454"/>
        </w:trPr>
        <w:tc>
          <w:tcPr>
            <w:tcW w:w="287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F00BD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103D9C" w:rsidRDefault="00103D9C" w:rsidP="00231292">
            <w:r>
              <w:t xml:space="preserve">bis  </w:t>
            </w:r>
            <w:r w:rsidR="00231292">
              <w:t xml:space="preserve"> </w:t>
            </w:r>
            <w:r w:rsidRPr="007236BB">
              <w:rPr>
                <w:u w:val="single"/>
              </w:rPr>
              <w:t xml:space="preserve">                     </w:t>
            </w:r>
            <w:r>
              <w:t xml:space="preserve"> Monat/Jahr</w:t>
            </w:r>
          </w:p>
        </w:tc>
      </w:tr>
    </w:tbl>
    <w:p w:rsidR="004C61C7" w:rsidRDefault="004C61C7" w:rsidP="004C61C7">
      <w:pPr>
        <w:rPr>
          <w:b/>
          <w:sz w:val="24"/>
          <w:szCs w:val="24"/>
        </w:rPr>
      </w:pPr>
    </w:p>
    <w:p w:rsidR="002A437D" w:rsidRPr="002A437D" w:rsidRDefault="002A437D" w:rsidP="004C6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A437D">
        <w:rPr>
          <w:b/>
          <w:sz w:val="28"/>
          <w:szCs w:val="28"/>
        </w:rPr>
        <w:t>. Betreuungseinrichtung</w:t>
      </w:r>
      <w:r w:rsidR="006C7E2B">
        <w:rPr>
          <w:b/>
          <w:sz w:val="28"/>
          <w:szCs w:val="28"/>
        </w:rPr>
        <w:t xml:space="preserve"> : </w:t>
      </w:r>
    </w:p>
    <w:p w:rsidR="006C7E2B" w:rsidRDefault="000C1259" w:rsidP="006C7E2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743489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Krippe/Krabbelgruppe</w:t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72303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Kita/Kindergarten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 w:rsidRPr="00746856">
        <w:rPr>
          <w:rFonts w:ascii="MS Gothic" w:eastAsia="MS Gothic" w:hAnsi="MS Gothic" w:cs="MS Gothic" w:hint="eastAsia"/>
          <w:sz w:val="24"/>
          <w:szCs w:val="24"/>
        </w:rPr>
        <w:t>☐</w:t>
      </w:r>
      <w:r w:rsidR="006C7E2B">
        <w:rPr>
          <w:sz w:val="24"/>
          <w:szCs w:val="24"/>
        </w:rPr>
        <w:t xml:space="preserve"> Schule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77438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Hort</w:t>
      </w:r>
      <w:r w:rsidR="006C7E2B">
        <w:rPr>
          <w:sz w:val="24"/>
          <w:szCs w:val="24"/>
        </w:rPr>
        <w:br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0139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Tagesmutter</w:t>
      </w:r>
      <w:r w:rsidR="006C7E2B">
        <w:rPr>
          <w:sz w:val="24"/>
          <w:szCs w:val="24"/>
        </w:rPr>
        <w:tab/>
      </w:r>
      <w:r w:rsidR="006C7E2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62641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E2B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6C7E2B">
        <w:rPr>
          <w:sz w:val="24"/>
          <w:szCs w:val="24"/>
        </w:rPr>
        <w:t xml:space="preserve"> private Betreuung </w:t>
      </w:r>
      <w:r w:rsidR="006C7E2B" w:rsidRPr="00AF7B5A">
        <w:rPr>
          <w:i/>
          <w:sz w:val="16"/>
          <w:szCs w:val="16"/>
        </w:rPr>
        <w:t>(z.B. Verwandte)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3"/>
        <w:gridCol w:w="6415"/>
      </w:tblGrid>
      <w:tr w:rsidR="004C61C7" w:rsidTr="00750197">
        <w:trPr>
          <w:trHeight w:val="454"/>
        </w:trPr>
        <w:tc>
          <w:tcPr>
            <w:tcW w:w="9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Pr="00244130" w:rsidRDefault="004C61C7" w:rsidP="00B45F30">
            <w:pPr>
              <w:rPr>
                <w:sz w:val="28"/>
                <w:szCs w:val="28"/>
              </w:rPr>
            </w:pPr>
            <w:r w:rsidRPr="00244130">
              <w:rPr>
                <w:b/>
                <w:bCs/>
                <w:sz w:val="28"/>
                <w:szCs w:val="28"/>
              </w:rPr>
              <w:t xml:space="preserve">Daten der </w:t>
            </w:r>
            <w:r>
              <w:rPr>
                <w:b/>
                <w:bCs/>
                <w:sz w:val="28"/>
                <w:szCs w:val="28"/>
              </w:rPr>
              <w:t>3. B</w:t>
            </w:r>
            <w:r w:rsidRPr="00244130">
              <w:rPr>
                <w:b/>
                <w:bCs/>
                <w:sz w:val="28"/>
                <w:szCs w:val="28"/>
              </w:rPr>
              <w:t xml:space="preserve">etreuungseinrichtung </w:t>
            </w:r>
          </w:p>
        </w:tc>
      </w:tr>
      <w:tr w:rsidR="004C61C7" w:rsidTr="00750197">
        <w:trPr>
          <w:trHeight w:val="657"/>
        </w:trPr>
        <w:tc>
          <w:tcPr>
            <w:tcW w:w="287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Name:</w:t>
            </w:r>
          </w:p>
          <w:p w:rsidR="004C61C7" w:rsidRPr="00244130" w:rsidRDefault="004C61C7" w:rsidP="00B45F30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/>
        </w:tc>
      </w:tr>
      <w:tr w:rsidR="004C61C7" w:rsidTr="00750197">
        <w:trPr>
          <w:trHeight w:val="454"/>
        </w:trPr>
        <w:tc>
          <w:tcPr>
            <w:tcW w:w="2873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>
            <w:pPr>
              <w:rPr>
                <w:sz w:val="24"/>
                <w:szCs w:val="24"/>
              </w:rPr>
            </w:pPr>
            <w:r w:rsidRPr="00244130">
              <w:rPr>
                <w:sz w:val="24"/>
                <w:szCs w:val="24"/>
              </w:rPr>
              <w:t>Anschrift:</w:t>
            </w:r>
          </w:p>
          <w:p w:rsidR="004C61C7" w:rsidRDefault="004C61C7" w:rsidP="00B45F30">
            <w:pPr>
              <w:rPr>
                <w:sz w:val="24"/>
                <w:szCs w:val="24"/>
              </w:rPr>
            </w:pPr>
          </w:p>
          <w:p w:rsidR="004C61C7" w:rsidRPr="00244130" w:rsidRDefault="004C61C7" w:rsidP="00B45F30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C61C7" w:rsidRDefault="004C61C7" w:rsidP="00B45F30"/>
        </w:tc>
      </w:tr>
      <w:tr w:rsidR="007236BB" w:rsidTr="00750197">
        <w:trPr>
          <w:trHeight w:val="454"/>
        </w:trPr>
        <w:tc>
          <w:tcPr>
            <w:tcW w:w="2873" w:type="dxa"/>
            <w:vMerge w:val="restart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236BB" w:rsidRPr="00244130" w:rsidRDefault="007236BB" w:rsidP="00B4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  <w:r w:rsidR="00750197">
              <w:rPr>
                <w:sz w:val="24"/>
                <w:szCs w:val="24"/>
              </w:rPr>
              <w:t>:</w:t>
            </w:r>
          </w:p>
        </w:tc>
        <w:tc>
          <w:tcPr>
            <w:tcW w:w="6415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236BB" w:rsidRDefault="007236BB" w:rsidP="00F00BD2">
            <w:r>
              <w:t xml:space="preserve">von </w:t>
            </w:r>
            <w:r w:rsidRPr="008927EC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    </w:t>
            </w:r>
            <w:r>
              <w:t xml:space="preserve"> Uhr                      bis  </w:t>
            </w:r>
            <w:r w:rsidRPr="008927EC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8927EC">
              <w:rPr>
                <w:u w:val="single"/>
              </w:rPr>
              <w:t xml:space="preserve">        </w:t>
            </w:r>
            <w:r>
              <w:t xml:space="preserve"> Uhr</w:t>
            </w:r>
          </w:p>
        </w:tc>
      </w:tr>
      <w:tr w:rsidR="007236BB" w:rsidTr="00750197">
        <w:trPr>
          <w:trHeight w:val="454"/>
        </w:trPr>
        <w:tc>
          <w:tcPr>
            <w:tcW w:w="287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236BB" w:rsidRDefault="007236BB" w:rsidP="00B45F30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7236BB" w:rsidRDefault="007236BB" w:rsidP="00231292">
            <w:r>
              <w:t xml:space="preserve">bis  </w:t>
            </w:r>
            <w:r w:rsidR="00231292">
              <w:t xml:space="preserve"> </w:t>
            </w:r>
            <w:r w:rsidRPr="007236BB">
              <w:rPr>
                <w:u w:val="single"/>
              </w:rPr>
              <w:t xml:space="preserve">                     </w:t>
            </w:r>
            <w:r>
              <w:t xml:space="preserve"> Monat/Jahr</w:t>
            </w:r>
          </w:p>
        </w:tc>
      </w:tr>
    </w:tbl>
    <w:p w:rsidR="00103D9C" w:rsidRDefault="00103D9C" w:rsidP="004C61C7">
      <w:pPr>
        <w:rPr>
          <w:b/>
          <w:sz w:val="24"/>
          <w:szCs w:val="24"/>
        </w:rPr>
      </w:pPr>
    </w:p>
    <w:p w:rsidR="00750197" w:rsidRDefault="00750197" w:rsidP="004C61C7">
      <w:pPr>
        <w:rPr>
          <w:b/>
          <w:sz w:val="24"/>
          <w:szCs w:val="24"/>
        </w:rPr>
      </w:pPr>
    </w:p>
    <w:p w:rsidR="004C61C7" w:rsidRDefault="00103D9C" w:rsidP="00C447E2">
      <w:r>
        <w:t>___________________________</w:t>
      </w:r>
      <w:r>
        <w:tab/>
      </w:r>
      <w:r>
        <w:tab/>
      </w:r>
      <w:r>
        <w:tab/>
      </w:r>
      <w:r>
        <w:tab/>
        <w:t xml:space="preserve">_______________________________ </w:t>
      </w:r>
      <w:r>
        <w:br/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C61C7" w:rsidSect="0010293F">
      <w:footerReference w:type="default" r:id="rId13"/>
      <w:footerReference w:type="first" r:id="rId14"/>
      <w:pgSz w:w="11906" w:h="16838"/>
      <w:pgMar w:top="284" w:right="1417" w:bottom="1134" w:left="141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1D" w:rsidRDefault="003D0A1D" w:rsidP="004C61C7">
      <w:pPr>
        <w:spacing w:after="0" w:line="240" w:lineRule="auto"/>
      </w:pPr>
      <w:r>
        <w:separator/>
      </w:r>
    </w:p>
  </w:endnote>
  <w:endnote w:type="continuationSeparator" w:id="0">
    <w:p w:rsidR="003D0A1D" w:rsidRDefault="003D0A1D" w:rsidP="004C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324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65C8" w:rsidRDefault="005565C8" w:rsidP="003367E5">
        <w:pPr>
          <w:pStyle w:val="Fuzeile"/>
        </w:pPr>
        <w:r w:rsidRPr="005565C8">
          <w:rPr>
            <w:sz w:val="16"/>
            <w:szCs w:val="16"/>
          </w:rPr>
          <w:br/>
        </w:r>
        <w:r w:rsidR="0010293F">
          <w:rPr>
            <w:sz w:val="16"/>
            <w:szCs w:val="16"/>
          </w:rPr>
          <w:t>Pro</w:t>
        </w:r>
        <w:r w:rsidRPr="003016FC">
          <w:rPr>
            <w:sz w:val="16"/>
            <w:szCs w:val="16"/>
          </w:rPr>
          <w:t xml:space="preserve"> Arbeit – Kreis Offenbach – </w:t>
        </w:r>
        <w:r w:rsidR="003367E5">
          <w:rPr>
            <w:sz w:val="16"/>
            <w:szCs w:val="16"/>
          </w:rPr>
          <w:t>(</w:t>
        </w:r>
        <w:r w:rsidRPr="003016FC">
          <w:rPr>
            <w:sz w:val="16"/>
            <w:szCs w:val="16"/>
          </w:rPr>
          <w:t>AöR</w:t>
        </w:r>
        <w:r w:rsidR="003367E5">
          <w:rPr>
            <w:sz w:val="16"/>
            <w:szCs w:val="16"/>
          </w:rPr>
          <w:t>)</w:t>
        </w:r>
        <w:r w:rsidRPr="003016FC">
          <w:rPr>
            <w:sz w:val="16"/>
            <w:szCs w:val="16"/>
          </w:rPr>
          <w:br/>
          <w:t>Kommunales Jobcenter</w:t>
        </w:r>
        <w:r w:rsidRPr="003016FC">
          <w:rPr>
            <w:sz w:val="16"/>
            <w:szCs w:val="16"/>
          </w:rPr>
          <w:br/>
          <w:t>Werner-Hilpert-Straße 1</w:t>
        </w:r>
        <w:r w:rsidRPr="003016FC">
          <w:rPr>
            <w:sz w:val="16"/>
            <w:szCs w:val="16"/>
          </w:rPr>
          <w:br/>
          <w:t>63128 Dietzenbach</w:t>
        </w:r>
        <w:r>
          <w:rPr>
            <w:sz w:val="16"/>
            <w:szCs w:val="16"/>
          </w:rPr>
          <w:t xml:space="preserve">   </w:t>
        </w:r>
        <w:r w:rsidR="0010293F" w:rsidRPr="003367E5">
          <w:rPr>
            <w:sz w:val="14"/>
            <w:szCs w:val="14"/>
          </w:rPr>
          <w:tab/>
        </w:r>
        <w:r w:rsidR="0010293F" w:rsidRPr="003367E5">
          <w:rPr>
            <w:sz w:val="20"/>
            <w:szCs w:val="20"/>
          </w:rPr>
          <w:br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016FC">
          <w:rPr>
            <w:sz w:val="16"/>
            <w:szCs w:val="16"/>
          </w:rPr>
          <w:fldChar w:fldCharType="begin"/>
        </w:r>
        <w:r w:rsidRPr="003016FC">
          <w:rPr>
            <w:sz w:val="16"/>
            <w:szCs w:val="16"/>
          </w:rPr>
          <w:instrText>PAGE   \* MERGEFORMAT</w:instrText>
        </w:r>
        <w:r w:rsidRPr="003016FC">
          <w:rPr>
            <w:sz w:val="16"/>
            <w:szCs w:val="16"/>
          </w:rPr>
          <w:fldChar w:fldCharType="separate"/>
        </w:r>
        <w:r w:rsidR="000C1259">
          <w:rPr>
            <w:noProof/>
            <w:sz w:val="16"/>
            <w:szCs w:val="16"/>
          </w:rPr>
          <w:t>1</w:t>
        </w:r>
        <w:r w:rsidRPr="003016FC">
          <w:rPr>
            <w:sz w:val="16"/>
            <w:szCs w:val="16"/>
          </w:rPr>
          <w:fldChar w:fldCharType="end"/>
        </w:r>
      </w:p>
    </w:sdtContent>
  </w:sdt>
  <w:p w:rsidR="004C61C7" w:rsidRPr="005565C8" w:rsidRDefault="004C61C7" w:rsidP="005565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424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16FC" w:rsidRDefault="003016FC" w:rsidP="003016FC">
        <w:pPr>
          <w:pStyle w:val="Fuzeile"/>
        </w:pPr>
        <w:r w:rsidRPr="00CF38B1">
          <w:rPr>
            <w:sz w:val="12"/>
            <w:szCs w:val="12"/>
          </w:rPr>
          <w:fldChar w:fldCharType="begin"/>
        </w:r>
        <w:r w:rsidRPr="003016FC">
          <w:rPr>
            <w:sz w:val="12"/>
            <w:szCs w:val="12"/>
          </w:rPr>
          <w:instrText xml:space="preserve"> FILENAME  \p  \* MERGEFORMAT </w:instrText>
        </w:r>
        <w:r w:rsidRPr="00CF38B1">
          <w:rPr>
            <w:sz w:val="12"/>
            <w:szCs w:val="12"/>
          </w:rPr>
          <w:fldChar w:fldCharType="separate"/>
        </w:r>
        <w:r w:rsidR="000C1259">
          <w:rPr>
            <w:noProof/>
            <w:sz w:val="12"/>
            <w:szCs w:val="12"/>
          </w:rPr>
          <w:t>O:\compvorlagen\DruckVorlagen\Kinderbetreuungsformular.docx</w:t>
        </w:r>
        <w:r w:rsidRPr="00CF38B1">
          <w:rPr>
            <w:sz w:val="12"/>
            <w:szCs w:val="12"/>
          </w:rPr>
          <w:fldChar w:fldCharType="end"/>
        </w:r>
        <w:r w:rsidRPr="003016FC">
          <w:rPr>
            <w:sz w:val="12"/>
            <w:szCs w:val="12"/>
          </w:rPr>
          <w:t xml:space="preserve"> </w:t>
        </w:r>
        <w:r w:rsidRPr="003016FC">
          <w:t xml:space="preserve"> </w:t>
        </w:r>
        <w:r w:rsidRPr="003016FC">
          <w:br/>
        </w:r>
        <w:r w:rsidRPr="005565C8">
          <w:rPr>
            <w:sz w:val="16"/>
            <w:szCs w:val="16"/>
          </w:rPr>
          <w:br/>
        </w:r>
        <w:r w:rsidRPr="003016FC">
          <w:rPr>
            <w:sz w:val="16"/>
            <w:szCs w:val="16"/>
          </w:rPr>
          <w:t>PRO Arbeit – Kreis Offenbach – AöR</w:t>
        </w:r>
        <w:r w:rsidRPr="003016FC">
          <w:rPr>
            <w:sz w:val="16"/>
            <w:szCs w:val="16"/>
          </w:rPr>
          <w:br/>
          <w:t>Kommunales Jobcenter</w:t>
        </w:r>
        <w:r w:rsidRPr="003016FC">
          <w:rPr>
            <w:sz w:val="16"/>
            <w:szCs w:val="16"/>
          </w:rPr>
          <w:tab/>
        </w:r>
        <w:r w:rsidRPr="003016FC">
          <w:rPr>
            <w:sz w:val="16"/>
            <w:szCs w:val="16"/>
          </w:rPr>
          <w:tab/>
        </w:r>
        <w:r w:rsidRPr="003016FC">
          <w:rPr>
            <w:sz w:val="16"/>
            <w:szCs w:val="16"/>
          </w:rPr>
          <w:tab/>
        </w:r>
        <w:r w:rsidRPr="003016FC">
          <w:rPr>
            <w:sz w:val="16"/>
            <w:szCs w:val="16"/>
          </w:rPr>
          <w:br/>
          <w:t>Werner-Hilpert-Straße 1</w:t>
        </w:r>
        <w:r w:rsidRPr="003016FC">
          <w:rPr>
            <w:sz w:val="16"/>
            <w:szCs w:val="16"/>
          </w:rPr>
          <w:br/>
          <w:t>63128 Dietzenbach</w:t>
        </w:r>
        <w:r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016FC">
          <w:rPr>
            <w:sz w:val="16"/>
            <w:szCs w:val="16"/>
          </w:rPr>
          <w:fldChar w:fldCharType="begin"/>
        </w:r>
        <w:r w:rsidRPr="003016FC">
          <w:rPr>
            <w:sz w:val="16"/>
            <w:szCs w:val="16"/>
          </w:rPr>
          <w:instrText>PAGE   \* MERGEFORMAT</w:instrText>
        </w:r>
        <w:r w:rsidRPr="003016FC">
          <w:rPr>
            <w:sz w:val="16"/>
            <w:szCs w:val="16"/>
          </w:rPr>
          <w:fldChar w:fldCharType="separate"/>
        </w:r>
        <w:r w:rsidR="000C1259">
          <w:rPr>
            <w:noProof/>
            <w:sz w:val="16"/>
            <w:szCs w:val="16"/>
          </w:rPr>
          <w:t>2</w:t>
        </w:r>
        <w:r w:rsidRPr="003016FC">
          <w:rPr>
            <w:sz w:val="16"/>
            <w:szCs w:val="16"/>
          </w:rPr>
          <w:fldChar w:fldCharType="end"/>
        </w:r>
      </w:p>
    </w:sdtContent>
  </w:sdt>
  <w:p w:rsidR="00CF38B1" w:rsidRPr="005D4FE7" w:rsidRDefault="00CF38B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1D" w:rsidRDefault="003D0A1D" w:rsidP="004C61C7">
      <w:pPr>
        <w:spacing w:after="0" w:line="240" w:lineRule="auto"/>
      </w:pPr>
      <w:r>
        <w:separator/>
      </w:r>
    </w:p>
  </w:footnote>
  <w:footnote w:type="continuationSeparator" w:id="0">
    <w:p w:rsidR="003D0A1D" w:rsidRDefault="003D0A1D" w:rsidP="004C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" w:val="04.05.2017"/>
    <w:docVar w:name="Alle_Mitglieder_der_Zust_alsTeilnehmer_hinzufuegen" w:val=" "/>
    <w:docVar w:name="Anzeigen_als" w:val="gebucht"/>
    <w:docVar w:name="Ap" w:val=" "/>
    <w:docVar w:name="Arbeitsbereich" w:val=" "/>
    <w:docVar w:name="Bearbeiter_Anrede" w:val="Frau"/>
    <w:docVar w:name="Bearbeiter_BriefUnterschrift" w:val=" "/>
    <w:docVar w:name="Bearbeiter_Email" w:val="a.schulmeister@proarbeit-kreis-of.de"/>
    <w:docVar w:name="Bearbeiter_FaxNr" w:val="06074 8180-8930"/>
    <w:docVar w:name="Bearbeiter_Name" w:val="Schulmeister"/>
    <w:docVar w:name="Bearbeiter_NameAusdruck" w:val=" "/>
    <w:docVar w:name="Bearbeiter_TelefonNr" w:val="06074 8180-8501"/>
    <w:docVar w:name="Bearbeiter_Vorname" w:val="Anja"/>
    <w:docVar w:name="Bearbeiter_Zimmernummer" w:val="3.C.18"/>
    <w:docVar w:name="Bearbeiter_Zustaendigkeit" w:val="B"/>
    <w:docVar w:name="Beendigungsgrund" w:val=" "/>
    <w:docVar w:name="bei_/_mit" w:val=" "/>
    <w:docVar w:name="Bemerkung" w:val="ewqewqewqewq_x000d_wqfdwqrwqrwq_x000d_wqeqewq"/>
    <w:docVar w:name="bis" w:val="04.05.2017"/>
    <w:docVar w:name="Dauer" w:val="0"/>
    <w:docVar w:name="Erinnerung_/_min" w:val="0"/>
    <w:docVar w:name="externe_Teilnehmer_fuer_Grp-Termin_hinzufuegen" w:val=" "/>
    <w:docVar w:name="heutiges_Datum_(tt.mm.jjjj)" w:val="23.05.2017"/>
    <w:docVar w:name="Klienten_Anrede" w:val="Frau"/>
    <w:docVar w:name="Klienten_Anrede_(im_Dativ)" w:val="Frau"/>
    <w:docVar w:name="Klienten_Anrede_(seine/ihre)" w:val="ihre"/>
    <w:docVar w:name="Klienten_AzExtern" w:val="70200045551"/>
    <w:docVar w:name="Klienten_BIC" w:val=" "/>
    <w:docVar w:name="Klienten_Familienstand" w:val="ledig"/>
    <w:docVar w:name="Klienten_Geburtsdatum" w:val="01.04.1987"/>
    <w:docVar w:name="Klienten_Geburtsname" w:val=" "/>
    <w:docVar w:name="Klienten_Geburtsort" w:val=" "/>
    <w:docVar w:name="Klienten_IBAN" w:val=" "/>
    <w:docVar w:name="Klienten_Name" w:val="Test"/>
    <w:docVar w:name="Klienten_Ort" w:val="Neu-Isenburg"/>
    <w:docVar w:name="Klienten_Postleitzahl" w:val="63263"/>
    <w:docVar w:name="Klienten_privates_Telefon" w:val="06182 80020010"/>
    <w:docVar w:name="Klienten_Strasse_+_Hausnummer" w:val="Werner-Heisenberg-Straße 1"/>
    <w:docVar w:name="Klienten_Strasse_+_Hausnummer_PK" w:val="Werner-Heisenberg-Straße 1"/>
    <w:docVar w:name="Klienten_Vorname" w:val="SG 3"/>
    <w:docVar w:name="KlientenSozialraumGetRbName" w:val="SG 3 25Plus"/>
    <w:docVar w:name="Kurzbeschreibung" w:val="wq"/>
    <w:docVar w:name="Lebensbereiche" w:val=" "/>
    <w:docVar w:name="letzte_aenderung_am" w:val="04.05.2017 17:10:16"/>
    <w:docVar w:name="Option_fuer_Kalenderdruck" w:val="Jahr"/>
    <w:docVar w:name="Personen_mit_einer_WV_zu_einem_Hilfeplangespraech" w:val=" "/>
    <w:docVar w:name="Privat" w:val="Alle lesen"/>
    <w:docVar w:name="RTF_Datei" w:val=" "/>
    <w:docVar w:name="Status" w:val=" "/>
    <w:docVar w:name="Termin_fuer" w:val="Test SG 3 1987-04-01"/>
    <w:docVar w:name="Termin_Person_Adresse" w:val="Frau_x000d_SG 3 Test_x000d_Werner-Heisenberg-Straße 1_x000d_63263 Neu-Isenburg_x000d_"/>
    <w:docVar w:name="Termin_Person_Ap" w:val=" "/>
    <w:docVar w:name="Termin_Person_AzIntern" w:val="200045551"/>
    <w:docVar w:name="Termin_Person_komplett" w:val="Frau SG 3 Test"/>
    <w:docVar w:name="Termin_Person_TelNr" w:val="06182 80020010"/>
    <w:docVar w:name="Tln_fuer_GrpTermin_hinzufuegen" w:val="Schulmeister, Anja"/>
    <w:docVar w:name="Wiedervorlage_am" w:val=" "/>
  </w:docVars>
  <w:rsids>
    <w:rsidRoot w:val="00C40228"/>
    <w:rsid w:val="0004035D"/>
    <w:rsid w:val="0006520C"/>
    <w:rsid w:val="000A0B4A"/>
    <w:rsid w:val="000C1259"/>
    <w:rsid w:val="0010293F"/>
    <w:rsid w:val="00103D9C"/>
    <w:rsid w:val="00154DA7"/>
    <w:rsid w:val="0016464B"/>
    <w:rsid w:val="001E131D"/>
    <w:rsid w:val="00231292"/>
    <w:rsid w:val="00244130"/>
    <w:rsid w:val="002A437D"/>
    <w:rsid w:val="002A4521"/>
    <w:rsid w:val="003016FC"/>
    <w:rsid w:val="0031174A"/>
    <w:rsid w:val="003367E5"/>
    <w:rsid w:val="00384903"/>
    <w:rsid w:val="00390CDD"/>
    <w:rsid w:val="003D0A1D"/>
    <w:rsid w:val="003E095D"/>
    <w:rsid w:val="00495D61"/>
    <w:rsid w:val="004C61C7"/>
    <w:rsid w:val="004D3829"/>
    <w:rsid w:val="00521029"/>
    <w:rsid w:val="005565C8"/>
    <w:rsid w:val="00575406"/>
    <w:rsid w:val="005D4FE7"/>
    <w:rsid w:val="005E36AC"/>
    <w:rsid w:val="006924BD"/>
    <w:rsid w:val="006C7E2B"/>
    <w:rsid w:val="007236BB"/>
    <w:rsid w:val="00746856"/>
    <w:rsid w:val="00750197"/>
    <w:rsid w:val="00762940"/>
    <w:rsid w:val="00795DAC"/>
    <w:rsid w:val="007D1B1A"/>
    <w:rsid w:val="00815602"/>
    <w:rsid w:val="00845A10"/>
    <w:rsid w:val="008927EC"/>
    <w:rsid w:val="008F030D"/>
    <w:rsid w:val="009E5B28"/>
    <w:rsid w:val="009E778C"/>
    <w:rsid w:val="00A110D1"/>
    <w:rsid w:val="00A60BA8"/>
    <w:rsid w:val="00A72DA6"/>
    <w:rsid w:val="00A95287"/>
    <w:rsid w:val="00AB1545"/>
    <w:rsid w:val="00AD27BF"/>
    <w:rsid w:val="00AF7B5A"/>
    <w:rsid w:val="00B1533E"/>
    <w:rsid w:val="00B24D43"/>
    <w:rsid w:val="00B364DB"/>
    <w:rsid w:val="00B516E8"/>
    <w:rsid w:val="00C40228"/>
    <w:rsid w:val="00C40C78"/>
    <w:rsid w:val="00C447E2"/>
    <w:rsid w:val="00C50522"/>
    <w:rsid w:val="00C57A08"/>
    <w:rsid w:val="00C84067"/>
    <w:rsid w:val="00CA0F8A"/>
    <w:rsid w:val="00CB3060"/>
    <w:rsid w:val="00CF38B1"/>
    <w:rsid w:val="00DB19A0"/>
    <w:rsid w:val="00E42028"/>
    <w:rsid w:val="00E84E4B"/>
    <w:rsid w:val="00F03B24"/>
    <w:rsid w:val="00F558E6"/>
    <w:rsid w:val="00FC51B2"/>
    <w:rsid w:val="00FD1552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2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1C7"/>
  </w:style>
  <w:style w:type="paragraph" w:styleId="Fuzeile">
    <w:name w:val="footer"/>
    <w:basedOn w:val="Standard"/>
    <w:link w:val="FuzeileZchn"/>
    <w:uiPriority w:val="99"/>
    <w:unhideWhenUsed/>
    <w:rsid w:val="004C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1C7"/>
  </w:style>
  <w:style w:type="character" w:styleId="Hyperlink">
    <w:name w:val="Hyperlink"/>
    <w:basedOn w:val="Absatz-Standardschriftart"/>
    <w:uiPriority w:val="99"/>
    <w:unhideWhenUsed/>
    <w:rsid w:val="00E4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2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1C7"/>
  </w:style>
  <w:style w:type="paragraph" w:styleId="Fuzeile">
    <w:name w:val="footer"/>
    <w:basedOn w:val="Standard"/>
    <w:link w:val="FuzeileZchn"/>
    <w:uiPriority w:val="99"/>
    <w:unhideWhenUsed/>
    <w:rsid w:val="004C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1C7"/>
  </w:style>
  <w:style w:type="character" w:styleId="Hyperlink">
    <w:name w:val="Hyperlink"/>
    <w:basedOn w:val="Absatz-Standardschriftart"/>
    <w:uiPriority w:val="99"/>
    <w:unhideWhenUsed/>
    <w:rsid w:val="00E4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arbeit-kreis-of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arbeit-kreis-of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arbeit-kreis-o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arbeit-kreis-of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so\Compass\vorlagen\prg20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F7F3C-BCC8-467A-8816-26A5C1A7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prg2000</Template>
  <TotalTime>0</TotalTime>
  <Pages>2</Pages>
  <Words>282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Schulmeister, Anja</cp:lastModifiedBy>
  <cp:revision>2</cp:revision>
  <cp:lastPrinted>2017-05-16T10:28:00Z</cp:lastPrinted>
  <dcterms:created xsi:type="dcterms:W3CDTF">2017-05-23T11:50:00Z</dcterms:created>
  <dcterms:modified xsi:type="dcterms:W3CDTF">2017-05-23T11:50:00Z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.Major">
    <vt:i4>4</vt:i4>
  </property>
  <property fmtid="{D5CDD505-2E9C-101B-9397-08002B2CF9AE}" pid="3" name="Version.Minor">
    <vt:i4>2</vt:i4>
  </property>
  <property fmtid="{D5CDD505-2E9C-101B-9397-08002B2CF9AE}" pid="4" name="Version.Revision">
    <vt:i4>1</vt:i4>
  </property>
  <property fmtid="{D5CDD505-2E9C-101B-9397-08002B2CF9AE}" pid="5" name="Version.Build">
    <vt:i4>4</vt:i4>
  </property>
  <property fmtid="{D5CDD505-2E9C-101B-9397-08002B2CF9AE}" pid="6" name="Version.Status">
    <vt:lpwstr>Beta7</vt:lpwstr>
  </property>
  <property fmtid="{D5CDD505-2E9C-101B-9397-08002B2CF9AE}" pid="7" name="Version.Datum">
    <vt:lpwstr>2016-06-03 09:41</vt:lpwstr>
  </property>
  <property fmtid="{D5CDD505-2E9C-101B-9397-08002B2CF9AE}" pid="8" name="Copyright">
    <vt:lpwstr>(c) 2000-2016 prosozial GmbH</vt:lpwstr>
  </property>
</Properties>
</file>